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43" w:rsidRDefault="00F22F43" w:rsidP="00F22F43">
      <w:pPr>
        <w:pStyle w:val="Overskrift1"/>
      </w:pPr>
      <w:r>
        <w:t xml:space="preserve">Link til </w:t>
      </w:r>
      <w:bookmarkStart w:id="0" w:name="_GoBack"/>
      <w:bookmarkEnd w:id="0"/>
      <w:proofErr w:type="spellStart"/>
      <w:r>
        <w:t>Prezi</w:t>
      </w:r>
      <w:proofErr w:type="spellEnd"/>
      <w:r>
        <w:t xml:space="preserve"> præsentation fra fritidsdelen</w:t>
      </w:r>
    </w:p>
    <w:p w:rsidR="00F22F43" w:rsidRDefault="00F22F43" w:rsidP="00F22F43"/>
    <w:p w:rsidR="00F22F43" w:rsidRDefault="00F22F43" w:rsidP="00F22F43">
      <w:hyperlink r:id="rId4" w:history="1">
        <w:r w:rsidRPr="00AA226B">
          <w:rPr>
            <w:rStyle w:val="Hyperlink"/>
          </w:rPr>
          <w:t>https://prezi.com/rreawyejb0g0/copy-of-minecraft-gte-dd-og-delggelse-i-fritiden/</w:t>
        </w:r>
      </w:hyperlink>
    </w:p>
    <w:p w:rsidR="00F22F43" w:rsidRPr="00F22F43" w:rsidRDefault="00F22F43" w:rsidP="00F22F43"/>
    <w:p w:rsidR="00F22F43" w:rsidRDefault="00F22F43"/>
    <w:p w:rsidR="0032014B" w:rsidRDefault="00F22F43">
      <w:r>
        <w:t xml:space="preserve"> </w:t>
      </w:r>
    </w:p>
    <w:sectPr w:rsidR="0032014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B96AA254-B4F6-41DB-AD03-D11C350A5479}"/>
  </w:docVars>
  <w:rsids>
    <w:rsidRoot w:val="00F22F43"/>
    <w:rsid w:val="00280773"/>
    <w:rsid w:val="0032014B"/>
    <w:rsid w:val="00650ACF"/>
    <w:rsid w:val="009C12CC"/>
    <w:rsid w:val="00F2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A9D8B-2E8E-4099-B6D0-ABA89616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773"/>
    <w:pPr>
      <w:spacing w:after="0" w:line="280" w:lineRule="atLeast"/>
    </w:pPr>
    <w:rPr>
      <w:rFonts w:ascii="Georgia" w:hAnsi="Georgi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22F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22F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F22F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zi.com/rreawyejb0g0/copy-of-minecraft-gte-dd-og-delggelse-i-fritiden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91BCBCBC</Template>
  <TotalTime>4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Sønderborg Kommune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Larsen</dc:creator>
  <cp:keywords/>
  <dc:description/>
  <cp:lastModifiedBy>Dorte Larsen</cp:lastModifiedBy>
  <cp:revision>1</cp:revision>
  <dcterms:created xsi:type="dcterms:W3CDTF">2017-01-30T08:13:00Z</dcterms:created>
  <dcterms:modified xsi:type="dcterms:W3CDTF">2017-01-30T08:17:00Z</dcterms:modified>
</cp:coreProperties>
</file>