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4B" w:rsidRDefault="00923071">
      <w:r>
        <w:t>Link til film fra skoleworkshops</w:t>
      </w:r>
    </w:p>
    <w:p w:rsidR="00923071" w:rsidRDefault="00923071"/>
    <w:p w:rsidR="00923071" w:rsidRDefault="00923071">
      <w:hyperlink r:id="rId4" w:history="1">
        <w:r w:rsidRPr="00534567">
          <w:rPr>
            <w:rStyle w:val="Hyperlink"/>
          </w:rPr>
          <w:t>https://www.dropbox.com/sh/thimxaj33vnddp3/AADZJy_ADFwAsUDLO-bkDYUMa?dl=0</w:t>
        </w:r>
      </w:hyperlink>
    </w:p>
    <w:p w:rsidR="00923071" w:rsidRDefault="00923071">
      <w:bookmarkStart w:id="0" w:name="_GoBack"/>
      <w:bookmarkEnd w:id="0"/>
    </w:p>
    <w:sectPr w:rsidR="009230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B96AA254-B4F6-41DB-AD03-D11C350A5479}"/>
  </w:docVars>
  <w:rsids>
    <w:rsidRoot w:val="00923071"/>
    <w:rsid w:val="00280773"/>
    <w:rsid w:val="0032014B"/>
    <w:rsid w:val="00650ACF"/>
    <w:rsid w:val="00923071"/>
    <w:rsid w:val="009C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6B531-7531-4F3A-8F16-CE51A707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773"/>
    <w:pPr>
      <w:spacing w:after="0" w:line="280" w:lineRule="atLeast"/>
    </w:pPr>
    <w:rPr>
      <w:rFonts w:ascii="Georgia" w:hAnsi="Georgi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230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h/thimxaj33vnddp3/AADZJy_ADFwAsUDLO-bkDYUMa?dl=0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5CD2E18B</Template>
  <TotalTime>0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Sønderborg Kommune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Larsen</dc:creator>
  <cp:keywords/>
  <dc:description/>
  <cp:lastModifiedBy>Dorte Larsen</cp:lastModifiedBy>
  <cp:revision>1</cp:revision>
  <dcterms:created xsi:type="dcterms:W3CDTF">2017-01-30T13:14:00Z</dcterms:created>
  <dcterms:modified xsi:type="dcterms:W3CDTF">2017-01-30T13:14:00Z</dcterms:modified>
</cp:coreProperties>
</file>