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37" w:rsidRDefault="009B1937">
      <w:r>
        <w:t xml:space="preserve">Link til præsentation i </w:t>
      </w:r>
      <w:proofErr w:type="spellStart"/>
      <w:r>
        <w:t>Prezi</w:t>
      </w:r>
      <w:proofErr w:type="spellEnd"/>
      <w:r>
        <w:t xml:space="preserve"> af skoleforløbet</w:t>
      </w:r>
    </w:p>
    <w:p w:rsidR="009B1937" w:rsidRDefault="009B1937"/>
    <w:p w:rsidR="0032014B" w:rsidRDefault="009B1937">
      <w:hyperlink r:id="rId4" w:history="1">
        <w:r w:rsidRPr="00534567">
          <w:rPr>
            <w:rStyle w:val="Hyperlink"/>
          </w:rPr>
          <w:t>https://prezi.com/tna0xe-y9oby/edit/#0_24309637</w:t>
        </w:r>
      </w:hyperlink>
    </w:p>
    <w:p w:rsidR="009B1937" w:rsidRDefault="009B1937"/>
    <w:p w:rsidR="009B1937" w:rsidRDefault="009B1937">
      <w:bookmarkStart w:id="0" w:name="_GoBack"/>
      <w:bookmarkEnd w:id="0"/>
    </w:p>
    <w:sectPr w:rsidR="009B19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96AA254-B4F6-41DB-AD03-D11C350A5479}"/>
  </w:docVars>
  <w:rsids>
    <w:rsidRoot w:val="009B1937"/>
    <w:rsid w:val="00280773"/>
    <w:rsid w:val="0032014B"/>
    <w:rsid w:val="00650ACF"/>
    <w:rsid w:val="009B1937"/>
    <w:rsid w:val="009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F0D2-7CC5-4443-97A4-D02E6F0F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73"/>
    <w:pPr>
      <w:spacing w:after="0" w:line="280" w:lineRule="atLeast"/>
    </w:pPr>
    <w:rPr>
      <w:rFonts w:ascii="Georgia" w:hAnsi="Georg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B1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tna0xe-y9oby/edit/#0_24309637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5CD2E18B</Template>
  <TotalTime>1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Larsen</dc:creator>
  <cp:keywords/>
  <dc:description/>
  <cp:lastModifiedBy>Dorte Larsen</cp:lastModifiedBy>
  <cp:revision>1</cp:revision>
  <dcterms:created xsi:type="dcterms:W3CDTF">2017-01-30T13:12:00Z</dcterms:created>
  <dcterms:modified xsi:type="dcterms:W3CDTF">2017-01-30T13:13:00Z</dcterms:modified>
</cp:coreProperties>
</file>